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3A" w:rsidRPr="00EB665A" w:rsidRDefault="0060143A" w:rsidP="0060143A">
      <w:pPr>
        <w:rPr>
          <w:rFonts w:ascii="Trebuchet MS" w:hAnsi="Trebuchet MS"/>
          <w:sz w:val="22"/>
          <w:szCs w:val="22"/>
        </w:rPr>
      </w:pPr>
      <w:r w:rsidRPr="00EB665A">
        <w:rPr>
          <w:rFonts w:ascii="Trebuchet MS" w:hAnsi="Trebuchet MS"/>
          <w:sz w:val="22"/>
          <w:szCs w:val="22"/>
        </w:rPr>
        <w:t xml:space="preserve">Lesopzet / plan. </w:t>
      </w:r>
      <w:r w:rsidRPr="00EB665A">
        <w:rPr>
          <w:rFonts w:ascii="Trebuchet MS" w:hAnsi="Trebuchet MS"/>
          <w:b/>
          <w:i/>
          <w:sz w:val="22"/>
          <w:szCs w:val="22"/>
        </w:rPr>
        <w:t>Training ‘methodisch werken’</w:t>
      </w:r>
    </w:p>
    <w:p w:rsidR="0060143A" w:rsidRPr="00EB665A" w:rsidRDefault="0060143A" w:rsidP="0060143A">
      <w:pPr>
        <w:rPr>
          <w:rFonts w:ascii="Trebuchet MS" w:hAnsi="Trebuchet MS"/>
          <w:sz w:val="22"/>
          <w:szCs w:val="22"/>
        </w:rPr>
      </w:pPr>
    </w:p>
    <w:p w:rsidR="0060143A" w:rsidRPr="00EB665A" w:rsidRDefault="0060143A" w:rsidP="0060143A">
      <w:pPr>
        <w:rPr>
          <w:rFonts w:ascii="Trebuchet MS" w:hAnsi="Trebuchet MS"/>
          <w:sz w:val="22"/>
          <w:szCs w:val="22"/>
        </w:rPr>
      </w:pPr>
      <w:r w:rsidRPr="00EB665A">
        <w:rPr>
          <w:rFonts w:ascii="Trebuchet MS" w:hAnsi="Trebuchet MS"/>
          <w:sz w:val="22"/>
          <w:szCs w:val="22"/>
        </w:rPr>
        <w:t>Herhaling methodiek en oefenen met zorgplan en rapportage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01"/>
        <w:gridCol w:w="1843"/>
        <w:gridCol w:w="2693"/>
        <w:gridCol w:w="2693"/>
        <w:gridCol w:w="2552"/>
        <w:gridCol w:w="1733"/>
      </w:tblGrid>
      <w:tr w:rsidR="0060143A" w:rsidRPr="00EB665A" w:rsidTr="003D39A2">
        <w:tc>
          <w:tcPr>
            <w:tcW w:w="959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proofErr w:type="spellStart"/>
            <w:r w:rsidRPr="00EB665A">
              <w:rPr>
                <w:rFonts w:ascii="Trebuchet MS" w:hAnsi="Trebuchet MS"/>
                <w:b/>
                <w:sz w:val="22"/>
                <w:szCs w:val="22"/>
                <w:lang w:val="en-US"/>
              </w:rPr>
              <w:t>Tijd</w:t>
            </w:r>
            <w:proofErr w:type="spellEnd"/>
            <w:r w:rsidRPr="00EB665A"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       </w:t>
            </w:r>
          </w:p>
        </w:tc>
        <w:tc>
          <w:tcPr>
            <w:tcW w:w="1701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proofErr w:type="spellStart"/>
            <w:r w:rsidRPr="00EB665A">
              <w:rPr>
                <w:rFonts w:ascii="Trebuchet MS" w:hAnsi="Trebuchet MS"/>
                <w:b/>
                <w:sz w:val="22"/>
                <w:szCs w:val="22"/>
                <w:lang w:val="en-US"/>
              </w:rPr>
              <w:t>Onderwerp</w:t>
            </w:r>
            <w:proofErr w:type="spellEnd"/>
            <w:r w:rsidRPr="00EB665A"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proofErr w:type="spellStart"/>
            <w:r w:rsidRPr="00EB665A">
              <w:rPr>
                <w:rFonts w:ascii="Trebuchet MS" w:hAnsi="Trebuchet MS"/>
                <w:b/>
                <w:sz w:val="22"/>
                <w:szCs w:val="22"/>
                <w:lang w:val="en-US"/>
              </w:rPr>
              <w:t>Werkvorm</w:t>
            </w:r>
            <w:proofErr w:type="spellEnd"/>
            <w:r w:rsidRPr="00EB665A"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proofErr w:type="spellStart"/>
            <w:r w:rsidRPr="00EB665A">
              <w:rPr>
                <w:rFonts w:ascii="Trebuchet MS" w:hAnsi="Trebuchet MS"/>
                <w:b/>
                <w:sz w:val="22"/>
                <w:szCs w:val="22"/>
                <w:lang w:val="en-US"/>
              </w:rPr>
              <w:t>Actie</w:t>
            </w:r>
            <w:proofErr w:type="spellEnd"/>
            <w:r w:rsidRPr="00EB665A"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665A">
              <w:rPr>
                <w:rFonts w:ascii="Trebuchet MS" w:hAnsi="Trebuchet MS"/>
                <w:b/>
                <w:sz w:val="22"/>
                <w:szCs w:val="22"/>
                <w:lang w:val="en-US"/>
              </w:rPr>
              <w:t>deelnemer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proofErr w:type="spellStart"/>
            <w:r w:rsidRPr="00EB665A">
              <w:rPr>
                <w:rFonts w:ascii="Trebuchet MS" w:hAnsi="Trebuchet MS"/>
                <w:b/>
                <w:sz w:val="22"/>
                <w:szCs w:val="22"/>
                <w:lang w:val="en-US"/>
              </w:rPr>
              <w:t>Actie</w:t>
            </w:r>
            <w:proofErr w:type="spellEnd"/>
            <w:r w:rsidRPr="00EB665A"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 docent </w:t>
            </w:r>
          </w:p>
        </w:tc>
        <w:tc>
          <w:tcPr>
            <w:tcW w:w="2552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proofErr w:type="spellStart"/>
            <w:r w:rsidRPr="00EB665A">
              <w:rPr>
                <w:rFonts w:ascii="Trebuchet MS" w:hAnsi="Trebuchet MS"/>
                <w:b/>
                <w:sz w:val="22"/>
                <w:szCs w:val="22"/>
                <w:lang w:val="en-US"/>
              </w:rPr>
              <w:t>Doelstelling</w:t>
            </w:r>
            <w:proofErr w:type="spellEnd"/>
            <w:r w:rsidRPr="00EB665A"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665A">
              <w:rPr>
                <w:rFonts w:ascii="Trebuchet MS" w:hAnsi="Trebuchet MS"/>
                <w:b/>
                <w:sz w:val="22"/>
                <w:szCs w:val="22"/>
                <w:lang w:val="en-US"/>
              </w:rPr>
              <w:t>fase</w:t>
            </w:r>
            <w:proofErr w:type="spellEnd"/>
          </w:p>
        </w:tc>
        <w:tc>
          <w:tcPr>
            <w:tcW w:w="1733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b/>
                <w:sz w:val="22"/>
                <w:szCs w:val="22"/>
                <w:lang w:val="en-US"/>
              </w:rPr>
            </w:pPr>
            <w:proofErr w:type="spellStart"/>
            <w:r w:rsidRPr="00EB665A">
              <w:rPr>
                <w:rFonts w:ascii="Trebuchet MS" w:hAnsi="Trebuchet MS"/>
                <w:b/>
                <w:sz w:val="22"/>
                <w:szCs w:val="22"/>
                <w:lang w:val="en-US"/>
              </w:rPr>
              <w:t>Middelen</w:t>
            </w:r>
            <w:proofErr w:type="spellEnd"/>
            <w:r w:rsidRPr="00EB665A">
              <w:rPr>
                <w:rFonts w:ascii="Trebuchet MS" w:hAnsi="Trebuchet MS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665A">
              <w:rPr>
                <w:rFonts w:ascii="Trebuchet MS" w:hAnsi="Trebuchet MS"/>
                <w:b/>
                <w:sz w:val="22"/>
                <w:szCs w:val="22"/>
                <w:lang w:val="en-US"/>
              </w:rPr>
              <w:t>materialen</w:t>
            </w:r>
            <w:proofErr w:type="spellEnd"/>
          </w:p>
        </w:tc>
      </w:tr>
      <w:tr w:rsidR="0060143A" w:rsidRPr="00EB665A" w:rsidTr="003D39A2">
        <w:tc>
          <w:tcPr>
            <w:tcW w:w="959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sz w:val="22"/>
                <w:szCs w:val="22"/>
              </w:rPr>
            </w:pPr>
            <w:r w:rsidRPr="00EB665A">
              <w:rPr>
                <w:rFonts w:ascii="Trebuchet MS" w:hAnsi="Trebuchet MS"/>
                <w:sz w:val="22"/>
                <w:szCs w:val="22"/>
              </w:rPr>
              <w:t>13:00</w:t>
            </w:r>
          </w:p>
        </w:tc>
        <w:tc>
          <w:tcPr>
            <w:tcW w:w="1701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proofErr w:type="spellStart"/>
            <w:r w:rsidRPr="00EB665A">
              <w:rPr>
                <w:rFonts w:ascii="Trebuchet MS" w:hAnsi="Trebuchet MS"/>
                <w:sz w:val="22"/>
                <w:szCs w:val="22"/>
                <w:lang w:val="en-US"/>
              </w:rPr>
              <w:t>Ontvangst</w:t>
            </w:r>
            <w:proofErr w:type="spellEnd"/>
            <w:r w:rsidRPr="00EB665A">
              <w:rPr>
                <w:rFonts w:ascii="Trebuchet MS" w:hAnsi="Trebuchet MS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EB665A">
              <w:rPr>
                <w:rFonts w:ascii="Trebuchet MS" w:hAnsi="Trebuchet MS"/>
                <w:sz w:val="22"/>
                <w:szCs w:val="22"/>
                <w:lang w:val="en-US"/>
              </w:rPr>
              <w:t>welkom</w:t>
            </w:r>
            <w:proofErr w:type="spellEnd"/>
            <w:r w:rsidRPr="00EB665A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proofErr w:type="spellStart"/>
            <w:r w:rsidRPr="00EB665A">
              <w:rPr>
                <w:rFonts w:ascii="Trebuchet MS" w:hAnsi="Trebuchet MS"/>
                <w:sz w:val="22"/>
                <w:szCs w:val="22"/>
                <w:lang w:val="en-US"/>
              </w:rPr>
              <w:t>Ontvangst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proofErr w:type="spellStart"/>
            <w:r w:rsidRPr="00EB665A">
              <w:rPr>
                <w:rFonts w:ascii="Trebuchet MS" w:hAnsi="Trebuchet MS"/>
                <w:sz w:val="22"/>
                <w:szCs w:val="22"/>
                <w:lang w:val="en-US"/>
              </w:rPr>
              <w:t>Luisteren</w:t>
            </w:r>
            <w:proofErr w:type="spellEnd"/>
            <w:r w:rsidRPr="00EB665A">
              <w:rPr>
                <w:rFonts w:ascii="Trebuchet MS" w:hAnsi="Trebuchet MS"/>
                <w:sz w:val="22"/>
                <w:szCs w:val="22"/>
                <w:lang w:val="en-US"/>
              </w:rPr>
              <w:t xml:space="preserve"> en </w:t>
            </w:r>
            <w:proofErr w:type="spellStart"/>
            <w:r w:rsidRPr="00EB665A">
              <w:rPr>
                <w:rFonts w:ascii="Trebuchet MS" w:hAnsi="Trebuchet MS"/>
                <w:sz w:val="22"/>
                <w:szCs w:val="22"/>
                <w:lang w:val="en-US"/>
              </w:rPr>
              <w:t>eventueel</w:t>
            </w:r>
            <w:proofErr w:type="spellEnd"/>
            <w:r w:rsidRPr="00EB665A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665A">
              <w:rPr>
                <w:rFonts w:ascii="Trebuchet MS" w:hAnsi="Trebuchet MS"/>
                <w:sz w:val="22"/>
                <w:szCs w:val="22"/>
                <w:lang w:val="en-US"/>
              </w:rPr>
              <w:t>aanvullen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sz w:val="22"/>
                <w:szCs w:val="22"/>
              </w:rPr>
            </w:pPr>
            <w:r w:rsidRPr="00EB665A">
              <w:rPr>
                <w:rFonts w:ascii="Trebuchet MS" w:hAnsi="Trebuchet MS"/>
                <w:sz w:val="22"/>
                <w:szCs w:val="22"/>
              </w:rPr>
              <w:t>Programma uitleggen en zich voorstellen</w:t>
            </w:r>
          </w:p>
        </w:tc>
        <w:tc>
          <w:tcPr>
            <w:tcW w:w="2552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sz w:val="22"/>
                <w:szCs w:val="22"/>
              </w:rPr>
            </w:pPr>
            <w:r w:rsidRPr="00EB665A">
              <w:rPr>
                <w:rFonts w:ascii="Trebuchet MS" w:hAnsi="Trebuchet MS"/>
                <w:sz w:val="22"/>
                <w:szCs w:val="22"/>
              </w:rPr>
              <w:t>Introductie, doelen van de training afspreken</w:t>
            </w:r>
          </w:p>
        </w:tc>
        <w:tc>
          <w:tcPr>
            <w:tcW w:w="1733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0143A" w:rsidRPr="00EB665A" w:rsidTr="003D39A2">
        <w:tc>
          <w:tcPr>
            <w:tcW w:w="959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B665A">
              <w:rPr>
                <w:rFonts w:ascii="Trebuchet MS" w:hAnsi="Trebuchet MS"/>
                <w:sz w:val="22"/>
                <w:szCs w:val="22"/>
                <w:lang w:val="en-US"/>
              </w:rPr>
              <w:t>13:05</w:t>
            </w:r>
          </w:p>
        </w:tc>
        <w:tc>
          <w:tcPr>
            <w:tcW w:w="1701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sz w:val="22"/>
                <w:szCs w:val="22"/>
              </w:rPr>
            </w:pPr>
            <w:r w:rsidRPr="00EB665A">
              <w:rPr>
                <w:rFonts w:ascii="Trebuchet MS" w:hAnsi="Trebuchet MS"/>
                <w:sz w:val="22"/>
                <w:szCs w:val="22"/>
              </w:rPr>
              <w:t>PES, SOAP, PDCA, SMART, criteria voor plan en rapportage</w:t>
            </w:r>
          </w:p>
        </w:tc>
        <w:tc>
          <w:tcPr>
            <w:tcW w:w="1843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proofErr w:type="spellStart"/>
            <w:r w:rsidRPr="00EB665A">
              <w:rPr>
                <w:rFonts w:ascii="Trebuchet MS" w:hAnsi="Trebuchet MS"/>
                <w:sz w:val="22"/>
                <w:szCs w:val="22"/>
                <w:lang w:val="en-US"/>
              </w:rPr>
              <w:t>Onderwijs-leergesprek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sz w:val="22"/>
                <w:szCs w:val="22"/>
              </w:rPr>
            </w:pPr>
            <w:r w:rsidRPr="00EB665A">
              <w:rPr>
                <w:rFonts w:ascii="Trebuchet MS" w:hAnsi="Trebuchet MS"/>
                <w:sz w:val="22"/>
                <w:szCs w:val="22"/>
              </w:rPr>
              <w:t>Ervaringen inbrengen en deze vergelijken met de theorie, vragen stellen</w:t>
            </w:r>
          </w:p>
        </w:tc>
        <w:tc>
          <w:tcPr>
            <w:tcW w:w="2693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sz w:val="22"/>
                <w:szCs w:val="22"/>
              </w:rPr>
            </w:pPr>
            <w:r w:rsidRPr="00EB665A">
              <w:rPr>
                <w:rFonts w:ascii="Trebuchet MS" w:hAnsi="Trebuchet MS"/>
                <w:sz w:val="22"/>
                <w:szCs w:val="22"/>
              </w:rPr>
              <w:t>Methode MIKZO en de afspraken over zorgplan en rapportage herhalen.</w:t>
            </w:r>
          </w:p>
        </w:tc>
        <w:tc>
          <w:tcPr>
            <w:tcW w:w="2552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sz w:val="22"/>
                <w:szCs w:val="22"/>
              </w:rPr>
            </w:pPr>
            <w:r w:rsidRPr="00EB665A">
              <w:rPr>
                <w:rFonts w:ascii="Trebuchet MS" w:hAnsi="Trebuchet MS"/>
                <w:sz w:val="22"/>
                <w:szCs w:val="22"/>
              </w:rPr>
              <w:t>Methode MIKZO en de afspraken over zorgplan en rapportage overbrengen.</w:t>
            </w:r>
          </w:p>
        </w:tc>
        <w:tc>
          <w:tcPr>
            <w:tcW w:w="1733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EB665A">
              <w:rPr>
                <w:rFonts w:ascii="Trebuchet MS" w:hAnsi="Trebuchet MS"/>
                <w:sz w:val="22"/>
                <w:szCs w:val="22"/>
              </w:rPr>
              <w:t>Powerpoint-presentatie</w:t>
            </w:r>
            <w:proofErr w:type="spellEnd"/>
          </w:p>
        </w:tc>
      </w:tr>
      <w:tr w:rsidR="0060143A" w:rsidRPr="00EB665A" w:rsidTr="003D39A2">
        <w:trPr>
          <w:trHeight w:val="1511"/>
        </w:trPr>
        <w:tc>
          <w:tcPr>
            <w:tcW w:w="959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B665A">
              <w:rPr>
                <w:rFonts w:ascii="Trebuchet MS" w:hAnsi="Trebuchet MS"/>
                <w:sz w:val="22"/>
                <w:szCs w:val="22"/>
                <w:lang w:val="en-US"/>
              </w:rPr>
              <w:t>13:3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sz w:val="22"/>
                <w:szCs w:val="22"/>
              </w:rPr>
            </w:pPr>
            <w:r w:rsidRPr="00EB665A">
              <w:rPr>
                <w:rFonts w:ascii="Trebuchet MS" w:hAnsi="Trebuchet MS"/>
                <w:sz w:val="22"/>
                <w:szCs w:val="22"/>
              </w:rPr>
              <w:t>Stand van zaken in de praktijk</w:t>
            </w:r>
          </w:p>
        </w:tc>
        <w:tc>
          <w:tcPr>
            <w:tcW w:w="1843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proofErr w:type="spellStart"/>
            <w:r w:rsidRPr="00EB665A">
              <w:rPr>
                <w:rFonts w:ascii="Trebuchet MS" w:hAnsi="Trebuchet MS"/>
                <w:sz w:val="22"/>
                <w:szCs w:val="22"/>
                <w:lang w:val="en-US"/>
              </w:rPr>
              <w:t>Groepsgesprek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sz w:val="22"/>
                <w:szCs w:val="22"/>
              </w:rPr>
            </w:pPr>
            <w:r w:rsidRPr="00EB665A">
              <w:rPr>
                <w:rFonts w:ascii="Trebuchet MS" w:hAnsi="Trebuchet MS"/>
                <w:sz w:val="22"/>
                <w:szCs w:val="22"/>
              </w:rPr>
              <w:t>Vertellen hoe de methode in de praktijk wordt uitgevoerd, wat opvalt, wat goed gaat.</w:t>
            </w:r>
          </w:p>
        </w:tc>
        <w:tc>
          <w:tcPr>
            <w:tcW w:w="2693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sz w:val="22"/>
                <w:szCs w:val="22"/>
              </w:rPr>
            </w:pPr>
            <w:r w:rsidRPr="00EB665A">
              <w:rPr>
                <w:rFonts w:ascii="Trebuchet MS" w:hAnsi="Trebuchet MS"/>
                <w:sz w:val="22"/>
                <w:szCs w:val="22"/>
              </w:rPr>
              <w:t>Knelpunten, vragen en dilemma’s uit de praktijk naar voren laten komen (ook voor later in de training)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sz w:val="22"/>
                <w:szCs w:val="22"/>
              </w:rPr>
            </w:pPr>
            <w:r w:rsidRPr="00EB665A">
              <w:rPr>
                <w:rFonts w:ascii="Trebuchet MS" w:hAnsi="Trebuchet MS"/>
                <w:sz w:val="22"/>
                <w:szCs w:val="22"/>
              </w:rPr>
              <w:t>MIKZO in de praktijk helder in beeld krijgen, knelpunten en vragen voor de training verzamelen.</w:t>
            </w:r>
          </w:p>
        </w:tc>
        <w:tc>
          <w:tcPr>
            <w:tcW w:w="1733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EB665A">
              <w:rPr>
                <w:rFonts w:ascii="Trebuchet MS" w:hAnsi="Trebuchet MS"/>
                <w:sz w:val="22"/>
                <w:szCs w:val="22"/>
              </w:rPr>
              <w:t>Filp-over</w:t>
            </w:r>
            <w:proofErr w:type="spellEnd"/>
          </w:p>
        </w:tc>
      </w:tr>
      <w:tr w:rsidR="0060143A" w:rsidRPr="00EB665A" w:rsidTr="003D39A2">
        <w:tc>
          <w:tcPr>
            <w:tcW w:w="959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B665A">
              <w:rPr>
                <w:rFonts w:ascii="Trebuchet MS" w:hAnsi="Trebuchet MS"/>
                <w:sz w:val="22"/>
                <w:szCs w:val="22"/>
                <w:lang w:val="en-US"/>
              </w:rPr>
              <w:t>14: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sz w:val="22"/>
                <w:szCs w:val="22"/>
              </w:rPr>
            </w:pPr>
            <w:r w:rsidRPr="00EB665A">
              <w:rPr>
                <w:rFonts w:ascii="Trebuchet MS" w:hAnsi="Trebuchet MS"/>
                <w:sz w:val="22"/>
                <w:szCs w:val="22"/>
              </w:rPr>
              <w:t>Oefenen met zorgplan methodiek en  rapporteren</w:t>
            </w:r>
          </w:p>
        </w:tc>
        <w:tc>
          <w:tcPr>
            <w:tcW w:w="1843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sz w:val="22"/>
                <w:szCs w:val="22"/>
              </w:rPr>
            </w:pPr>
            <w:r w:rsidRPr="00EB665A">
              <w:rPr>
                <w:rFonts w:ascii="Trebuchet MS" w:hAnsi="Trebuchet MS"/>
                <w:sz w:val="22"/>
                <w:szCs w:val="22"/>
              </w:rPr>
              <w:t xml:space="preserve">In 2-tallen achter de computer </w:t>
            </w:r>
          </w:p>
        </w:tc>
        <w:tc>
          <w:tcPr>
            <w:tcW w:w="2693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elkaar feedback geven op actuele zorgplannen en rapportage</w:t>
            </w:r>
          </w:p>
        </w:tc>
        <w:tc>
          <w:tcPr>
            <w:tcW w:w="2693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Tweetallen begeleiden, wijzen op criteria, onderlinge feedback stimuleren</w:t>
            </w:r>
          </w:p>
        </w:tc>
        <w:tc>
          <w:tcPr>
            <w:tcW w:w="2552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sz w:val="22"/>
                <w:szCs w:val="22"/>
              </w:rPr>
            </w:pPr>
            <w:r w:rsidRPr="00EB665A">
              <w:rPr>
                <w:rFonts w:ascii="Trebuchet MS" w:hAnsi="Trebuchet MS"/>
                <w:sz w:val="22"/>
                <w:szCs w:val="22"/>
              </w:rPr>
              <w:t>D</w:t>
            </w:r>
            <w:r>
              <w:rPr>
                <w:rFonts w:ascii="Trebuchet MS" w:hAnsi="Trebuchet MS"/>
                <w:sz w:val="22"/>
                <w:szCs w:val="22"/>
              </w:rPr>
              <w:t xml:space="preserve">oor oefening de vaardigheden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tav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zorgleerplan methodiek en </w:t>
            </w:r>
            <w:r w:rsidRPr="00EB665A">
              <w:rPr>
                <w:rFonts w:ascii="Trebuchet MS" w:hAnsi="Trebuchet MS"/>
                <w:sz w:val="22"/>
                <w:szCs w:val="22"/>
              </w:rPr>
              <w:t>rapportage verder ontwikkelen</w:t>
            </w:r>
          </w:p>
        </w:tc>
        <w:tc>
          <w:tcPr>
            <w:tcW w:w="1733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Voldoende computers</w:t>
            </w:r>
          </w:p>
        </w:tc>
      </w:tr>
      <w:tr w:rsidR="0060143A" w:rsidRPr="00EB665A" w:rsidTr="003D39A2">
        <w:tc>
          <w:tcPr>
            <w:tcW w:w="959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B665A">
              <w:rPr>
                <w:rFonts w:ascii="Trebuchet MS" w:hAnsi="Trebuchet MS"/>
                <w:sz w:val="22"/>
                <w:szCs w:val="22"/>
                <w:lang w:val="en-US"/>
              </w:rPr>
              <w:t>15: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proofErr w:type="spellStart"/>
            <w:r w:rsidRPr="00EB665A">
              <w:rPr>
                <w:rFonts w:ascii="Trebuchet MS" w:hAnsi="Trebuchet MS"/>
                <w:sz w:val="22"/>
                <w:szCs w:val="22"/>
                <w:lang w:val="en-US"/>
              </w:rPr>
              <w:t>Samenvatting</w:t>
            </w:r>
            <w:proofErr w:type="spellEnd"/>
            <w:r w:rsidRPr="00EB665A">
              <w:rPr>
                <w:rFonts w:ascii="Trebuchet MS" w:hAnsi="Trebuchet MS"/>
                <w:sz w:val="22"/>
                <w:szCs w:val="22"/>
                <w:lang w:val="en-US"/>
              </w:rPr>
              <w:t xml:space="preserve"> en </w:t>
            </w:r>
            <w:proofErr w:type="spellStart"/>
            <w:r w:rsidRPr="00EB665A">
              <w:rPr>
                <w:rFonts w:ascii="Trebuchet MS" w:hAnsi="Trebuchet MS"/>
                <w:sz w:val="22"/>
                <w:szCs w:val="22"/>
                <w:lang w:val="en-US"/>
              </w:rPr>
              <w:t>evaluatie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proofErr w:type="spellStart"/>
            <w:r w:rsidRPr="00EB665A">
              <w:rPr>
                <w:rFonts w:ascii="Trebuchet MS" w:hAnsi="Trebuchet MS"/>
                <w:sz w:val="22"/>
                <w:szCs w:val="22"/>
                <w:lang w:val="en-US"/>
              </w:rPr>
              <w:t>Onderwijsleergesprek</w:t>
            </w:r>
            <w:proofErr w:type="spellEnd"/>
            <w:r w:rsidRPr="00EB665A">
              <w:rPr>
                <w:rFonts w:ascii="Trebuchet MS" w:hAnsi="Trebuchet MS"/>
                <w:sz w:val="22"/>
                <w:szCs w:val="22"/>
                <w:lang w:val="en-US"/>
              </w:rPr>
              <w:t xml:space="preserve"> en </w:t>
            </w:r>
            <w:proofErr w:type="spellStart"/>
            <w:r w:rsidRPr="00EB665A">
              <w:rPr>
                <w:rFonts w:ascii="Trebuchet MS" w:hAnsi="Trebuchet MS"/>
                <w:sz w:val="22"/>
                <w:szCs w:val="22"/>
                <w:lang w:val="en-US"/>
              </w:rPr>
              <w:t>groepsgesprek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sz w:val="22"/>
                <w:szCs w:val="22"/>
              </w:rPr>
            </w:pPr>
            <w:r w:rsidRPr="00EB665A">
              <w:rPr>
                <w:rFonts w:ascii="Trebuchet MS" w:hAnsi="Trebuchet MS"/>
                <w:sz w:val="22"/>
                <w:szCs w:val="22"/>
              </w:rPr>
              <w:t>Vertellen wat de persoonlijke ervaring was in de training</w:t>
            </w:r>
          </w:p>
        </w:tc>
        <w:tc>
          <w:tcPr>
            <w:tcW w:w="2693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sz w:val="22"/>
                <w:szCs w:val="22"/>
              </w:rPr>
            </w:pPr>
            <w:r w:rsidRPr="00EB665A">
              <w:rPr>
                <w:rFonts w:ascii="Trebuchet MS" w:hAnsi="Trebuchet MS"/>
                <w:sz w:val="22"/>
                <w:szCs w:val="22"/>
              </w:rPr>
              <w:t>Samenvatten theorie, alle deelnemers aan het woord laten.</w:t>
            </w:r>
          </w:p>
        </w:tc>
        <w:tc>
          <w:tcPr>
            <w:tcW w:w="2552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sz w:val="22"/>
                <w:szCs w:val="22"/>
              </w:rPr>
            </w:pPr>
            <w:r w:rsidRPr="00EB665A">
              <w:rPr>
                <w:rFonts w:ascii="Trebuchet MS" w:hAnsi="Trebuchet MS"/>
                <w:sz w:val="22"/>
                <w:szCs w:val="22"/>
              </w:rPr>
              <w:t>feedback op de inhoud en vorm van de workshop krijgen</w:t>
            </w:r>
          </w:p>
        </w:tc>
        <w:tc>
          <w:tcPr>
            <w:tcW w:w="1733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0143A" w:rsidRPr="00EB665A" w:rsidTr="003D39A2">
        <w:tc>
          <w:tcPr>
            <w:tcW w:w="959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B665A">
              <w:rPr>
                <w:rFonts w:ascii="Trebuchet MS" w:hAnsi="Trebuchet MS"/>
                <w:sz w:val="22"/>
                <w:szCs w:val="22"/>
                <w:lang w:val="en-US"/>
              </w:rPr>
              <w:t>16:00</w:t>
            </w:r>
          </w:p>
        </w:tc>
        <w:tc>
          <w:tcPr>
            <w:tcW w:w="1701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proofErr w:type="spellStart"/>
            <w:r w:rsidRPr="00EB665A">
              <w:rPr>
                <w:rFonts w:ascii="Trebuchet MS" w:hAnsi="Trebuchet MS"/>
                <w:sz w:val="22"/>
                <w:szCs w:val="22"/>
                <w:lang w:val="en-US"/>
              </w:rPr>
              <w:t>afsluiting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60143A" w:rsidRPr="00EB665A" w:rsidRDefault="0060143A" w:rsidP="003D39A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9C37BF" w:rsidRPr="00C46788" w:rsidRDefault="009C37BF" w:rsidP="00C46788">
      <w:pPr>
        <w:rPr>
          <w:rFonts w:ascii="Trebuchet MS" w:hAnsi="Trebuchet MS"/>
        </w:rPr>
      </w:pPr>
      <w:bookmarkStart w:id="0" w:name="_GoBack"/>
      <w:bookmarkEnd w:id="0"/>
    </w:p>
    <w:sectPr w:rsidR="009C37BF" w:rsidRPr="00C46788" w:rsidSect="0060143A">
      <w:pgSz w:w="16838" w:h="11906" w:orient="landscape"/>
      <w:pgMar w:top="1417" w:right="1417" w:bottom="1417" w:left="107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3A"/>
    <w:rsid w:val="00001C6E"/>
    <w:rsid w:val="000078B0"/>
    <w:rsid w:val="00010537"/>
    <w:rsid w:val="00021B94"/>
    <w:rsid w:val="000249F2"/>
    <w:rsid w:val="00025456"/>
    <w:rsid w:val="000346EE"/>
    <w:rsid w:val="0004202E"/>
    <w:rsid w:val="00046B20"/>
    <w:rsid w:val="000510A5"/>
    <w:rsid w:val="00051144"/>
    <w:rsid w:val="0006012F"/>
    <w:rsid w:val="00061B09"/>
    <w:rsid w:val="00062A4A"/>
    <w:rsid w:val="0006306A"/>
    <w:rsid w:val="00071187"/>
    <w:rsid w:val="000754DE"/>
    <w:rsid w:val="00086E68"/>
    <w:rsid w:val="00092993"/>
    <w:rsid w:val="000A104A"/>
    <w:rsid w:val="000A1D6B"/>
    <w:rsid w:val="000A1F3D"/>
    <w:rsid w:val="000A6F68"/>
    <w:rsid w:val="000B6679"/>
    <w:rsid w:val="000B6713"/>
    <w:rsid w:val="000C2876"/>
    <w:rsid w:val="000C2D41"/>
    <w:rsid w:val="000C530D"/>
    <w:rsid w:val="000E2632"/>
    <w:rsid w:val="000E2B71"/>
    <w:rsid w:val="001055C6"/>
    <w:rsid w:val="0012776E"/>
    <w:rsid w:val="00132887"/>
    <w:rsid w:val="001367D3"/>
    <w:rsid w:val="0015340D"/>
    <w:rsid w:val="00156DBD"/>
    <w:rsid w:val="00166540"/>
    <w:rsid w:val="00173D69"/>
    <w:rsid w:val="00180EA6"/>
    <w:rsid w:val="00182A18"/>
    <w:rsid w:val="00182AAD"/>
    <w:rsid w:val="001929DB"/>
    <w:rsid w:val="001B5530"/>
    <w:rsid w:val="001E36E7"/>
    <w:rsid w:val="001E3DAA"/>
    <w:rsid w:val="001E55B1"/>
    <w:rsid w:val="001F2852"/>
    <w:rsid w:val="001F7919"/>
    <w:rsid w:val="00212A97"/>
    <w:rsid w:val="00216323"/>
    <w:rsid w:val="00216E02"/>
    <w:rsid w:val="00222843"/>
    <w:rsid w:val="00233288"/>
    <w:rsid w:val="00256AC3"/>
    <w:rsid w:val="00284A96"/>
    <w:rsid w:val="0028622F"/>
    <w:rsid w:val="00292D15"/>
    <w:rsid w:val="00294B6B"/>
    <w:rsid w:val="002B2164"/>
    <w:rsid w:val="002B46B3"/>
    <w:rsid w:val="002B49B3"/>
    <w:rsid w:val="002F2D2B"/>
    <w:rsid w:val="002F6493"/>
    <w:rsid w:val="00302A66"/>
    <w:rsid w:val="00306FDF"/>
    <w:rsid w:val="00311B3B"/>
    <w:rsid w:val="00314D1D"/>
    <w:rsid w:val="0031625E"/>
    <w:rsid w:val="00325F9A"/>
    <w:rsid w:val="0033150C"/>
    <w:rsid w:val="00333656"/>
    <w:rsid w:val="00333FA7"/>
    <w:rsid w:val="00335A42"/>
    <w:rsid w:val="00345BA8"/>
    <w:rsid w:val="0035035D"/>
    <w:rsid w:val="00350437"/>
    <w:rsid w:val="00351E39"/>
    <w:rsid w:val="0038634A"/>
    <w:rsid w:val="003B3F1A"/>
    <w:rsid w:val="003C1244"/>
    <w:rsid w:val="003C7E07"/>
    <w:rsid w:val="003D313E"/>
    <w:rsid w:val="003D6E40"/>
    <w:rsid w:val="003E3950"/>
    <w:rsid w:val="003E6CFC"/>
    <w:rsid w:val="004019DA"/>
    <w:rsid w:val="0040726C"/>
    <w:rsid w:val="00410AA7"/>
    <w:rsid w:val="00410C2F"/>
    <w:rsid w:val="004111F8"/>
    <w:rsid w:val="00423A9F"/>
    <w:rsid w:val="004274B4"/>
    <w:rsid w:val="00431952"/>
    <w:rsid w:val="00454685"/>
    <w:rsid w:val="004570AF"/>
    <w:rsid w:val="00457FE9"/>
    <w:rsid w:val="004649C5"/>
    <w:rsid w:val="00472135"/>
    <w:rsid w:val="004913F7"/>
    <w:rsid w:val="00496E4F"/>
    <w:rsid w:val="004978AF"/>
    <w:rsid w:val="004C6547"/>
    <w:rsid w:val="004D1591"/>
    <w:rsid w:val="004D5C10"/>
    <w:rsid w:val="004E024E"/>
    <w:rsid w:val="00502660"/>
    <w:rsid w:val="005241C2"/>
    <w:rsid w:val="00536F5C"/>
    <w:rsid w:val="00543B3E"/>
    <w:rsid w:val="00551616"/>
    <w:rsid w:val="00551808"/>
    <w:rsid w:val="00551A8F"/>
    <w:rsid w:val="00551F22"/>
    <w:rsid w:val="005567EC"/>
    <w:rsid w:val="0056369B"/>
    <w:rsid w:val="005671E4"/>
    <w:rsid w:val="00574965"/>
    <w:rsid w:val="0057564B"/>
    <w:rsid w:val="005A2800"/>
    <w:rsid w:val="005A3CC0"/>
    <w:rsid w:val="005B6B99"/>
    <w:rsid w:val="005C1CDB"/>
    <w:rsid w:val="005F2333"/>
    <w:rsid w:val="005F393F"/>
    <w:rsid w:val="0060143A"/>
    <w:rsid w:val="00603105"/>
    <w:rsid w:val="00617505"/>
    <w:rsid w:val="00623600"/>
    <w:rsid w:val="0062741A"/>
    <w:rsid w:val="00634BB0"/>
    <w:rsid w:val="00635FE6"/>
    <w:rsid w:val="006570DA"/>
    <w:rsid w:val="006644D4"/>
    <w:rsid w:val="00667F16"/>
    <w:rsid w:val="006774B0"/>
    <w:rsid w:val="0068302D"/>
    <w:rsid w:val="00683BEB"/>
    <w:rsid w:val="00683C90"/>
    <w:rsid w:val="00692201"/>
    <w:rsid w:val="00697ABA"/>
    <w:rsid w:val="006B262D"/>
    <w:rsid w:val="006E2C28"/>
    <w:rsid w:val="006F35E6"/>
    <w:rsid w:val="006F3927"/>
    <w:rsid w:val="006F7996"/>
    <w:rsid w:val="007039F5"/>
    <w:rsid w:val="00703C05"/>
    <w:rsid w:val="0071278A"/>
    <w:rsid w:val="0072571E"/>
    <w:rsid w:val="00727139"/>
    <w:rsid w:val="007271ED"/>
    <w:rsid w:val="00741565"/>
    <w:rsid w:val="007447C4"/>
    <w:rsid w:val="00753C7D"/>
    <w:rsid w:val="00766C53"/>
    <w:rsid w:val="00783C3D"/>
    <w:rsid w:val="007940C7"/>
    <w:rsid w:val="007A1D48"/>
    <w:rsid w:val="007A5D77"/>
    <w:rsid w:val="007D339B"/>
    <w:rsid w:val="007E0AEF"/>
    <w:rsid w:val="007E0C86"/>
    <w:rsid w:val="007F0D68"/>
    <w:rsid w:val="007F204A"/>
    <w:rsid w:val="007F2C84"/>
    <w:rsid w:val="007F44B8"/>
    <w:rsid w:val="007F4FFF"/>
    <w:rsid w:val="007F6B20"/>
    <w:rsid w:val="00801246"/>
    <w:rsid w:val="008050C8"/>
    <w:rsid w:val="00807531"/>
    <w:rsid w:val="00827026"/>
    <w:rsid w:val="008277C8"/>
    <w:rsid w:val="0083080E"/>
    <w:rsid w:val="00832FF8"/>
    <w:rsid w:val="00834BDE"/>
    <w:rsid w:val="00863087"/>
    <w:rsid w:val="00864933"/>
    <w:rsid w:val="0087293A"/>
    <w:rsid w:val="00877987"/>
    <w:rsid w:val="00882607"/>
    <w:rsid w:val="00890E9D"/>
    <w:rsid w:val="00893AB3"/>
    <w:rsid w:val="00894516"/>
    <w:rsid w:val="0089561D"/>
    <w:rsid w:val="008A4942"/>
    <w:rsid w:val="008A667E"/>
    <w:rsid w:val="008A6BAD"/>
    <w:rsid w:val="008E5A1B"/>
    <w:rsid w:val="008E654F"/>
    <w:rsid w:val="008F585D"/>
    <w:rsid w:val="00911F4E"/>
    <w:rsid w:val="00915F7D"/>
    <w:rsid w:val="009224C3"/>
    <w:rsid w:val="0093446C"/>
    <w:rsid w:val="00971497"/>
    <w:rsid w:val="00982AF4"/>
    <w:rsid w:val="009960EF"/>
    <w:rsid w:val="009C16A6"/>
    <w:rsid w:val="009C37BF"/>
    <w:rsid w:val="009C6AF8"/>
    <w:rsid w:val="009D06AC"/>
    <w:rsid w:val="009D08CA"/>
    <w:rsid w:val="009D3BB4"/>
    <w:rsid w:val="00A110DB"/>
    <w:rsid w:val="00A260F3"/>
    <w:rsid w:val="00A449E2"/>
    <w:rsid w:val="00A56F85"/>
    <w:rsid w:val="00A63A56"/>
    <w:rsid w:val="00A82F63"/>
    <w:rsid w:val="00A84451"/>
    <w:rsid w:val="00A90C4B"/>
    <w:rsid w:val="00A94E96"/>
    <w:rsid w:val="00AB3E1B"/>
    <w:rsid w:val="00AB3E5D"/>
    <w:rsid w:val="00AB6032"/>
    <w:rsid w:val="00AB6C36"/>
    <w:rsid w:val="00AD4124"/>
    <w:rsid w:val="00AE1C02"/>
    <w:rsid w:val="00AE2C71"/>
    <w:rsid w:val="00AE324C"/>
    <w:rsid w:val="00AE70B5"/>
    <w:rsid w:val="00AF3E17"/>
    <w:rsid w:val="00AF5A6E"/>
    <w:rsid w:val="00B0319D"/>
    <w:rsid w:val="00B06CFA"/>
    <w:rsid w:val="00B331B5"/>
    <w:rsid w:val="00B359A3"/>
    <w:rsid w:val="00B45EF5"/>
    <w:rsid w:val="00B51B0F"/>
    <w:rsid w:val="00B555B4"/>
    <w:rsid w:val="00B60E6E"/>
    <w:rsid w:val="00B75A63"/>
    <w:rsid w:val="00B811C9"/>
    <w:rsid w:val="00B87915"/>
    <w:rsid w:val="00B9359E"/>
    <w:rsid w:val="00BA6150"/>
    <w:rsid w:val="00BB1B92"/>
    <w:rsid w:val="00BB2A63"/>
    <w:rsid w:val="00BD4BCE"/>
    <w:rsid w:val="00BE6139"/>
    <w:rsid w:val="00BF2FFC"/>
    <w:rsid w:val="00C03A6A"/>
    <w:rsid w:val="00C16BAA"/>
    <w:rsid w:val="00C26313"/>
    <w:rsid w:val="00C30FBE"/>
    <w:rsid w:val="00C312AE"/>
    <w:rsid w:val="00C3670D"/>
    <w:rsid w:val="00C43DD1"/>
    <w:rsid w:val="00C46788"/>
    <w:rsid w:val="00C67EE6"/>
    <w:rsid w:val="00C70CD2"/>
    <w:rsid w:val="00C72C0C"/>
    <w:rsid w:val="00C72F4B"/>
    <w:rsid w:val="00C739BF"/>
    <w:rsid w:val="00C74307"/>
    <w:rsid w:val="00C748E9"/>
    <w:rsid w:val="00C800A7"/>
    <w:rsid w:val="00C83256"/>
    <w:rsid w:val="00C8647E"/>
    <w:rsid w:val="00C94EF6"/>
    <w:rsid w:val="00C950AD"/>
    <w:rsid w:val="00C95B9D"/>
    <w:rsid w:val="00CA42A9"/>
    <w:rsid w:val="00CC0172"/>
    <w:rsid w:val="00CD511C"/>
    <w:rsid w:val="00D0046B"/>
    <w:rsid w:val="00D059DA"/>
    <w:rsid w:val="00D135A4"/>
    <w:rsid w:val="00D156EA"/>
    <w:rsid w:val="00D15E5F"/>
    <w:rsid w:val="00D1711C"/>
    <w:rsid w:val="00D32F50"/>
    <w:rsid w:val="00D372F0"/>
    <w:rsid w:val="00D45727"/>
    <w:rsid w:val="00D52A29"/>
    <w:rsid w:val="00D6516A"/>
    <w:rsid w:val="00D67593"/>
    <w:rsid w:val="00DA30AD"/>
    <w:rsid w:val="00DC2BF1"/>
    <w:rsid w:val="00DD09A9"/>
    <w:rsid w:val="00DD6784"/>
    <w:rsid w:val="00DE659C"/>
    <w:rsid w:val="00DF09BA"/>
    <w:rsid w:val="00DF0E8D"/>
    <w:rsid w:val="00E11141"/>
    <w:rsid w:val="00E1586A"/>
    <w:rsid w:val="00E32216"/>
    <w:rsid w:val="00E43FF4"/>
    <w:rsid w:val="00E46F2A"/>
    <w:rsid w:val="00E53B53"/>
    <w:rsid w:val="00E576E1"/>
    <w:rsid w:val="00E579E2"/>
    <w:rsid w:val="00E614CD"/>
    <w:rsid w:val="00E619FE"/>
    <w:rsid w:val="00E71D13"/>
    <w:rsid w:val="00E73407"/>
    <w:rsid w:val="00E74120"/>
    <w:rsid w:val="00EB4DB8"/>
    <w:rsid w:val="00EB73AC"/>
    <w:rsid w:val="00EC4331"/>
    <w:rsid w:val="00ED0DE7"/>
    <w:rsid w:val="00EE032D"/>
    <w:rsid w:val="00EE5C6F"/>
    <w:rsid w:val="00EF1A4B"/>
    <w:rsid w:val="00EF2728"/>
    <w:rsid w:val="00F24814"/>
    <w:rsid w:val="00F37E8B"/>
    <w:rsid w:val="00F40595"/>
    <w:rsid w:val="00F429F8"/>
    <w:rsid w:val="00F4338C"/>
    <w:rsid w:val="00F47416"/>
    <w:rsid w:val="00F51513"/>
    <w:rsid w:val="00F51F84"/>
    <w:rsid w:val="00F658DB"/>
    <w:rsid w:val="00F71205"/>
    <w:rsid w:val="00F75197"/>
    <w:rsid w:val="00F77F12"/>
    <w:rsid w:val="00F92E69"/>
    <w:rsid w:val="00F951C7"/>
    <w:rsid w:val="00F9682C"/>
    <w:rsid w:val="00FA38A5"/>
    <w:rsid w:val="00FB1856"/>
    <w:rsid w:val="00FB3763"/>
    <w:rsid w:val="00FC75DB"/>
    <w:rsid w:val="00FE7716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4BA4E-8CD3-4091-93B3-DCC34664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0143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34B814A3</Template>
  <TotalTime>1</TotalTime>
  <Pages>1</Pages>
  <Words>219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ZINN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Velde van der, Dineke</dc:creator>
  <cp:keywords/>
  <dc:description/>
  <cp:lastModifiedBy>Velde van der, Dineke</cp:lastModifiedBy>
  <cp:revision>1</cp:revision>
  <dcterms:created xsi:type="dcterms:W3CDTF">2019-01-18T10:49:00Z</dcterms:created>
  <dcterms:modified xsi:type="dcterms:W3CDTF">2019-01-18T10:50:00Z</dcterms:modified>
</cp:coreProperties>
</file>